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9" w:rsidRDefault="00381129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381129" w:rsidRDefault="00381129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381129" w:rsidRDefault="00381129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381129" w:rsidRPr="00636A71" w:rsidRDefault="00381129" w:rsidP="005B3076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636A71">
        <w:rPr>
          <w:rFonts w:ascii="StobiSerif Regular" w:hAnsi="StobiSerif Regular" w:cs="Arial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 преку инспекторот</w:t>
      </w:r>
      <w:r w:rsidRPr="00BF70AE">
        <w:rPr>
          <w:rFonts w:ascii="StobiSerif Regular" w:hAnsi="StobiSerif Regular" w:cs="Arial"/>
          <w:lang w:val="ru-RU"/>
        </w:rPr>
        <w:t xml:space="preserve"> </w:t>
      </w:r>
      <w:r w:rsidRPr="00636A71">
        <w:rPr>
          <w:rFonts w:ascii="StobiSerif Regular" w:hAnsi="StobiSerif Regular" w:cs="Arial"/>
        </w:rPr>
        <w:t>Соња Стефановска, со службена легитимација број 28-0010, изврши</w:t>
      </w:r>
      <w:r w:rsidRPr="00BF70AE">
        <w:rPr>
          <w:rFonts w:ascii="StobiSerif Regular" w:hAnsi="StobiSerif Regular" w:cs="Arial"/>
          <w:lang w:val="ru-RU"/>
        </w:rPr>
        <w:t xml:space="preserve"> </w:t>
      </w:r>
      <w:r w:rsidRPr="00636A71">
        <w:rPr>
          <w:rFonts w:ascii="StobiSerif Regular" w:hAnsi="StobiSerif Regular" w:cs="Arial"/>
        </w:rPr>
        <w:t xml:space="preserve">вонреден инспекциски надзор над субјектот ЈУ Меѓуопштински  Центар за социјална работа Прилеп со седиште на </w:t>
      </w:r>
      <w:r w:rsidRPr="00636A71">
        <w:rPr>
          <w:rFonts w:ascii="StobiSerif Regular" w:hAnsi="StobiSerif Regular"/>
          <w:lang w:val="ru-RU"/>
        </w:rPr>
        <w:t>ул. Стеван Апостолоски број 17 ,Прилеп</w:t>
      </w:r>
      <w:r w:rsidRPr="00636A71">
        <w:rPr>
          <w:rFonts w:ascii="StobiSerif Regular" w:hAnsi="StobiSerif Regular" w:cs="Arial"/>
        </w:rPr>
        <w:t xml:space="preserve">, застапуван од ВД Директорот  </w:t>
      </w:r>
      <w:r w:rsidRPr="00636A71">
        <w:rPr>
          <w:rFonts w:ascii="StobiSerif Regular" w:hAnsi="StobiSerif Regular"/>
        </w:rPr>
        <w:t>Тање Тренкоска Алексоска</w:t>
      </w:r>
      <w:r w:rsidRPr="00636A71">
        <w:rPr>
          <w:rFonts w:ascii="StobiSerif Regular" w:hAnsi="StobiSerif Regular" w:cs="Arial"/>
        </w:rPr>
        <w:t>, со Записник број ИП1 16-114 од</w:t>
      </w:r>
      <w:r>
        <w:rPr>
          <w:rFonts w:ascii="StobiSerif Regular" w:hAnsi="StobiSerif Regular" w:cs="Arial"/>
        </w:rPr>
        <w:t xml:space="preserve"> </w:t>
      </w:r>
      <w:r w:rsidRPr="00BF70AE">
        <w:rPr>
          <w:rFonts w:ascii="StobiSerif Regular" w:hAnsi="StobiSerif Regular" w:cs="Arial"/>
          <w:lang w:val="ru-RU"/>
        </w:rPr>
        <w:t>22</w:t>
      </w:r>
      <w:r>
        <w:rPr>
          <w:rFonts w:ascii="StobiSerif Regular" w:hAnsi="StobiSerif Regular" w:cs="Arial"/>
        </w:rPr>
        <w:t>.0</w:t>
      </w:r>
      <w:r w:rsidRPr="00BF70AE">
        <w:rPr>
          <w:rFonts w:ascii="StobiSerif Regular" w:hAnsi="StobiSerif Regular" w:cs="Arial"/>
          <w:lang w:val="ru-RU"/>
        </w:rPr>
        <w:t>3</w:t>
      </w:r>
      <w:r w:rsidRPr="00636A71">
        <w:rPr>
          <w:rFonts w:ascii="StobiSerif Regular" w:hAnsi="StobiSerif Regular" w:cs="Arial"/>
        </w:rPr>
        <w:t>.2024 година, ја утврди фактичката состојба и врз основа на</w:t>
      </w:r>
      <w:r>
        <w:rPr>
          <w:rFonts w:ascii="StobiSerif Regular" w:hAnsi="StobiSerif Regular" w:cs="Arial"/>
        </w:rPr>
        <w:t xml:space="preserve"> </w:t>
      </w:r>
      <w:r w:rsidRPr="00636A71">
        <w:rPr>
          <w:rFonts w:ascii="StobiSerif Regular" w:hAnsi="StobiSerif Regular" w:cs="Arial"/>
        </w:rPr>
        <w:t>член</w:t>
      </w:r>
      <w:r w:rsidRPr="00636A71">
        <w:rPr>
          <w:rFonts w:ascii="StobiSerif Regular" w:hAnsi="StobiSerif Regular" w:cs="Arial"/>
          <w:lang w:val="ru-RU"/>
        </w:rPr>
        <w:t xml:space="preserve">338 </w:t>
      </w:r>
      <w:r w:rsidRPr="00636A71">
        <w:rPr>
          <w:rFonts w:ascii="StobiSerif Regular" w:hAnsi="StobiSerif Regular" w:cs="Arial"/>
        </w:rPr>
        <w:t>од Законот за социјалната заштита („Службен весник на Република Северна Македонија” број 104/2019,146/2019,275/2019, 302/2020, 311/2020, 163/2021, 294/2021, 99/2022, 236/2022 и 65/2023), на ден 22.03.2024 година го донесе следното</w:t>
      </w:r>
    </w:p>
    <w:p w:rsidR="00381129" w:rsidRPr="00636A71" w:rsidRDefault="00381129" w:rsidP="00A44B60">
      <w:pPr>
        <w:tabs>
          <w:tab w:val="left" w:pos="9486"/>
        </w:tabs>
        <w:ind w:right="360" w:firstLine="540"/>
        <w:jc w:val="center"/>
        <w:rPr>
          <w:rFonts w:cs="Arial"/>
          <w:b/>
        </w:rPr>
      </w:pPr>
      <w:r w:rsidRPr="00636A71">
        <w:rPr>
          <w:rFonts w:cs="Arial"/>
          <w:b/>
        </w:rPr>
        <w:t>Р   Е   Ш   Е   Н   И   Е</w:t>
      </w:r>
    </w:p>
    <w:p w:rsidR="00381129" w:rsidRPr="00636A71" w:rsidRDefault="00381129" w:rsidP="0080190D">
      <w:pPr>
        <w:ind w:firstLine="720"/>
        <w:jc w:val="both"/>
        <w:rPr>
          <w:rFonts w:cs="StobiSerif Regular"/>
        </w:rPr>
      </w:pPr>
      <w:r w:rsidRPr="00636A71">
        <w:rPr>
          <w:rFonts w:cs="Arial"/>
        </w:rPr>
        <w:t>Се наредува</w:t>
      </w:r>
      <w:r w:rsidRPr="00636A71">
        <w:rPr>
          <w:rFonts w:cs="Arial"/>
          <w:lang w:val="ru-RU"/>
        </w:rPr>
        <w:t xml:space="preserve"> на</w:t>
      </w:r>
      <w:r w:rsidRPr="00BF70AE">
        <w:rPr>
          <w:rFonts w:cs="Arial"/>
          <w:lang w:val="ru-RU"/>
        </w:rPr>
        <w:t xml:space="preserve"> </w:t>
      </w:r>
      <w:r w:rsidRPr="00636A71">
        <w:t>Тање Тренкоска Алексоска</w:t>
      </w:r>
      <w:r w:rsidRPr="00636A71">
        <w:rPr>
          <w:color w:val="000000"/>
        </w:rPr>
        <w:t>, ВД Директор</w:t>
      </w:r>
      <w:r w:rsidRPr="00BF70AE">
        <w:rPr>
          <w:color w:val="000000"/>
          <w:lang w:val="ru-RU"/>
        </w:rPr>
        <w:t xml:space="preserve"> </w:t>
      </w:r>
      <w:r w:rsidRPr="00636A71">
        <w:rPr>
          <w:rFonts w:cs="Arial"/>
          <w:lang w:val="ru-RU"/>
        </w:rPr>
        <w:t>на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  <w:lang w:val="ru-RU"/>
        </w:rPr>
        <w:t>ЈУМ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  <w:lang w:val="ru-RU"/>
        </w:rPr>
        <w:t xml:space="preserve">Центар за социјална работа </w:t>
      </w:r>
      <w:r w:rsidRPr="00636A71">
        <w:rPr>
          <w:rFonts w:cs="Arial"/>
        </w:rPr>
        <w:t>Прилеп</w:t>
      </w:r>
      <w:r w:rsidRPr="00636A71">
        <w:rPr>
          <w:rFonts w:cs="Arial"/>
          <w:lang w:val="ru-RU"/>
        </w:rPr>
        <w:t>,</w:t>
      </w:r>
      <w:r w:rsidRPr="00636A71">
        <w:rPr>
          <w:rFonts w:cs="Arial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 w:rsidRPr="00636A71">
        <w:rPr>
          <w:lang w:val="ru-RU"/>
        </w:rPr>
        <w:t xml:space="preserve"> </w:t>
      </w:r>
      <w:r w:rsidRPr="00AE5B61">
        <w:rPr>
          <w:lang w:val="ru-RU"/>
        </w:rPr>
        <w:t>Законот за социјална сигурност за старите лица (,,Службен весник на РСМ,, број 104/2019)</w:t>
      </w:r>
      <w:r w:rsidRPr="00AE5B61">
        <w:rPr>
          <w:lang w:eastAsia="mk-MK"/>
        </w:rPr>
        <w:t>,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>подзаконските, општите, поединечните и другите акти донесени врз нивна основа, да ги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 xml:space="preserve">преземе следните мерки </w:t>
      </w:r>
      <w:r w:rsidRPr="00636A71">
        <w:rPr>
          <w:rFonts w:cs="StobiSerif Regular"/>
        </w:rPr>
        <w:t>во определените рокови:</w:t>
      </w:r>
    </w:p>
    <w:p w:rsidR="00381129" w:rsidRPr="00636A71" w:rsidRDefault="00381129" w:rsidP="00980FBE">
      <w:pPr>
        <w:ind w:firstLine="720"/>
        <w:jc w:val="both"/>
        <w:rPr>
          <w:color w:val="000000"/>
        </w:rPr>
      </w:pPr>
      <w:r w:rsidRPr="00636A71">
        <w:rPr>
          <w:rFonts w:cs="StobiSerif Regular"/>
        </w:rPr>
        <w:t>1.</w:t>
      </w:r>
      <w:r w:rsidRPr="00636A71">
        <w:t xml:space="preserve"> Центарот </w:t>
      </w:r>
      <w:r w:rsidRPr="00636A71">
        <w:rPr>
          <w:rFonts w:cs="Arial"/>
        </w:rPr>
        <w:t>по службена должност по пат на размена на податоците по електронски пат од</w:t>
      </w:r>
      <w:r w:rsidRPr="00636A71">
        <w:t xml:space="preserve"> Министерството за внатрешни работи, да обезбедува</w:t>
      </w:r>
      <w:r w:rsidRPr="00636A71">
        <w:rPr>
          <w:rFonts w:cs="Arial"/>
        </w:rPr>
        <w:t xml:space="preserve"> податоци дека носителот на </w:t>
      </w:r>
      <w:r w:rsidRPr="00636A71">
        <w:rPr>
          <w:rFonts w:cs="Arial"/>
          <w:b/>
        </w:rPr>
        <w:t xml:space="preserve">правото гарантирана минимална помош </w:t>
      </w:r>
      <w:r w:rsidRPr="00636A71">
        <w:rPr>
          <w:rFonts w:cs="Arial"/>
        </w:rPr>
        <w:t xml:space="preserve">или член на домаќинството, поседува </w:t>
      </w:r>
      <w:r w:rsidRPr="00636A71">
        <w:t>регистрирано моторно возило, да утврдува</w:t>
      </w:r>
      <w:r w:rsidRPr="00636A71">
        <w:rPr>
          <w:rFonts w:cs="Arial"/>
        </w:rPr>
        <w:t xml:space="preserve"> дали носителот на правото во законски определениот рок известил за промени во имотната состојба за себе и сите членови во домаќинството во текот на користењето на правото, а кои влијаат на користење на правотото и врз основа на утврдената фактичка состојба да донесе соодветно решение, согласно </w:t>
      </w:r>
      <w:r w:rsidRPr="00636A71">
        <w:t xml:space="preserve">член 30 став 2 и 4 и член 40 став 2 од Законот и член 3 став 1 точка 23 од </w:t>
      </w:r>
      <w:r w:rsidRPr="00636A71">
        <w:rPr>
          <w:color w:val="000000"/>
        </w:rPr>
        <w:t>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 192/2020, 23/2021, 80/2021 и 240/2021).</w:t>
      </w:r>
    </w:p>
    <w:p w:rsidR="00381129" w:rsidRPr="00636A71" w:rsidRDefault="00381129" w:rsidP="0044077F">
      <w:pPr>
        <w:ind w:firstLine="720"/>
        <w:jc w:val="both"/>
        <w:rPr>
          <w:rFonts w:cs="StobiSerif Regular"/>
          <w:color w:val="000000"/>
        </w:rPr>
      </w:pPr>
      <w:r w:rsidRPr="00636A71">
        <w:rPr>
          <w:rFonts w:cs="StobiSerif Regular"/>
          <w:color w:val="000000"/>
        </w:rPr>
        <w:t>Центарот во предметите на корисниците:</w:t>
      </w:r>
      <w:r w:rsidRPr="00636A71">
        <w:t xml:space="preserve">  УП1 0906-651/23 од 03.03.2023 година за З</w:t>
      </w:r>
      <w:r w:rsidRPr="00BF70AE">
        <w:rPr>
          <w:lang w:val="ru-RU"/>
        </w:rPr>
        <w:t>.</w:t>
      </w:r>
      <w:r w:rsidRPr="00636A71">
        <w:t>А</w:t>
      </w:r>
      <w:r w:rsidRPr="00BF70AE">
        <w:rPr>
          <w:lang w:val="ru-RU"/>
        </w:rPr>
        <w:t>.</w:t>
      </w:r>
      <w:r w:rsidRPr="00636A71">
        <w:t>, УП1 0906-8769/23 од 23.01.2023 година за С</w:t>
      </w:r>
      <w:r w:rsidRPr="00BF70AE">
        <w:rPr>
          <w:lang w:val="ru-RU"/>
        </w:rPr>
        <w:t>.</w:t>
      </w:r>
      <w:r w:rsidRPr="00636A71">
        <w:t>В, УП1 0906-7529/23 од 29.11.2023 година за Ф</w:t>
      </w:r>
      <w:r w:rsidRPr="00BF70AE">
        <w:rPr>
          <w:lang w:val="ru-RU"/>
        </w:rPr>
        <w:t>.</w:t>
      </w:r>
      <w:r w:rsidRPr="00636A71">
        <w:t xml:space="preserve"> Б, УП1 0906-3983 од 01.10.2023 година за Е</w:t>
      </w:r>
      <w:r w:rsidRPr="00BF70AE">
        <w:rPr>
          <w:lang w:val="ru-RU"/>
        </w:rPr>
        <w:t>.</w:t>
      </w:r>
      <w:r w:rsidRPr="00636A71">
        <w:t xml:space="preserve"> Ш, УП1 09-8994 од 11.05.2023 година за И</w:t>
      </w:r>
      <w:r w:rsidRPr="00BF70AE">
        <w:rPr>
          <w:lang w:val="ru-RU"/>
        </w:rPr>
        <w:t>.</w:t>
      </w:r>
      <w:r w:rsidRPr="00636A71">
        <w:t>С</w:t>
      </w:r>
      <w:r w:rsidRPr="00BF70AE">
        <w:rPr>
          <w:lang w:val="ru-RU"/>
        </w:rPr>
        <w:t xml:space="preserve"> </w:t>
      </w:r>
      <w:r w:rsidRPr="00636A71">
        <w:t>и УП1 0906-4882/22-1 од 20.12.2022 година за И</w:t>
      </w:r>
      <w:r w:rsidRPr="00BF70AE">
        <w:rPr>
          <w:lang w:val="ru-RU"/>
        </w:rPr>
        <w:t>.</w:t>
      </w:r>
      <w:r w:rsidRPr="00636A71">
        <w:t xml:space="preserve"> А и УП1 0906-5060/24 од 27.02.2024 година за А</w:t>
      </w:r>
      <w:r w:rsidRPr="00BF70AE">
        <w:rPr>
          <w:lang w:val="ru-RU"/>
        </w:rPr>
        <w:t>.</w:t>
      </w:r>
      <w:r w:rsidRPr="00636A71">
        <w:t xml:space="preserve"> Б,</w:t>
      </w:r>
      <w:r w:rsidRPr="00636A71">
        <w:rPr>
          <w:rFonts w:cs="StobiSerif Regular"/>
          <w:color w:val="000000"/>
        </w:rPr>
        <w:t xml:space="preserve"> да ги преиспита донесените решенија и по потреба да донесе нови соодветни решенија, со кои ќе ги замени претходните решенија донесени во спротивност со закон или друг пропис.</w:t>
      </w:r>
      <w:r w:rsidRPr="00BF70AE">
        <w:rPr>
          <w:rFonts w:cs="StobiSerif Regular"/>
          <w:color w:val="000000"/>
          <w:lang w:val="ru-RU"/>
        </w:rPr>
        <w:t xml:space="preserve"> </w:t>
      </w:r>
      <w:r w:rsidRPr="00636A71">
        <w:rPr>
          <w:rFonts w:cs="StobiSerif Regular"/>
          <w:color w:val="000000"/>
        </w:rPr>
        <w:t>Соодветно на донесените нови решенија да 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согласно член 301 и 305 од Законот.</w:t>
      </w:r>
    </w:p>
    <w:p w:rsidR="00381129" w:rsidRPr="00636A71" w:rsidRDefault="00381129" w:rsidP="0044077F">
      <w:pPr>
        <w:ind w:firstLine="720"/>
        <w:jc w:val="both"/>
        <w:rPr>
          <w:rFonts w:eastAsia="SimSun;宋体" w:cs="Lucida Sans"/>
          <w:color w:val="000000"/>
        </w:rPr>
      </w:pPr>
      <w:r w:rsidRPr="00636A71">
        <w:rPr>
          <w:rFonts w:cs="StobiSerif Regular"/>
          <w:b/>
          <w:bCs/>
          <w:color w:val="000000"/>
        </w:rPr>
        <w:t>Рокот за извршување на изречен</w:t>
      </w:r>
      <w:r>
        <w:rPr>
          <w:rFonts w:cs="StobiSerif Regular"/>
          <w:b/>
          <w:bCs/>
          <w:color w:val="000000"/>
        </w:rPr>
        <w:t xml:space="preserve">ата инспекциска мерка изнесува </w:t>
      </w:r>
      <w:r w:rsidRPr="00BF70AE">
        <w:rPr>
          <w:rFonts w:cs="StobiSerif Regular"/>
          <w:b/>
          <w:bCs/>
          <w:color w:val="000000"/>
          <w:lang w:val="ru-RU"/>
        </w:rPr>
        <w:t>6</w:t>
      </w:r>
      <w:r w:rsidRPr="00636A71">
        <w:rPr>
          <w:rFonts w:cs="StobiSerif Regular"/>
          <w:b/>
          <w:bCs/>
          <w:color w:val="000000"/>
        </w:rPr>
        <w:t>0 дена од приемот на решението и постојано.</w:t>
      </w:r>
    </w:p>
    <w:p w:rsidR="00381129" w:rsidRPr="00636A71" w:rsidRDefault="00381129" w:rsidP="00D157FB">
      <w:pPr>
        <w:ind w:firstLine="720"/>
        <w:jc w:val="both"/>
      </w:pPr>
      <w:r>
        <w:t>2</w:t>
      </w:r>
      <w:r w:rsidRPr="00636A71">
        <w:t xml:space="preserve">. </w:t>
      </w:r>
      <w:r w:rsidRPr="00636A71">
        <w:rPr>
          <w:lang w:val="ru-RU"/>
        </w:rPr>
        <w:t>Центарот</w:t>
      </w:r>
      <w:r w:rsidRPr="00636A71">
        <w:t xml:space="preserve"> по службена должност да го преиспита </w:t>
      </w:r>
      <w:r w:rsidRPr="00636A71">
        <w:rPr>
          <w:lang w:val="ru-RU"/>
        </w:rPr>
        <w:t xml:space="preserve">предметот со решение број: </w:t>
      </w:r>
      <w:r w:rsidRPr="00636A71">
        <w:t xml:space="preserve">УП1 0920-169/22 од 01.11.2022 година </w:t>
      </w:r>
      <w:r w:rsidRPr="00636A71">
        <w:rPr>
          <w:lang w:val="ru-RU"/>
        </w:rPr>
        <w:t>на корисникот</w:t>
      </w:r>
      <w:r w:rsidRPr="00636A71">
        <w:t xml:space="preserve"> Н</w:t>
      </w:r>
      <w:r w:rsidRPr="00BF70AE">
        <w:rPr>
          <w:lang w:val="ru-RU"/>
        </w:rPr>
        <w:t>.</w:t>
      </w:r>
      <w:r w:rsidRPr="00636A71">
        <w:t xml:space="preserve"> С</w:t>
      </w:r>
      <w:r w:rsidRPr="00BF70AE">
        <w:rPr>
          <w:lang w:val="ru-RU"/>
        </w:rPr>
        <w:t>.</w:t>
      </w:r>
      <w:r w:rsidRPr="00636A71">
        <w:t xml:space="preserve">Во постапката на преиспитување </w:t>
      </w:r>
      <w:r w:rsidRPr="00636A71">
        <w:rPr>
          <w:lang w:val="ru-RU"/>
        </w:rPr>
        <w:t xml:space="preserve">по пат на размена на податоци по електронски пат </w:t>
      </w:r>
      <w:r w:rsidRPr="00636A71">
        <w:t>или во писмена форма од Министерството за внатрешни работи</w:t>
      </w:r>
      <w:r w:rsidRPr="00636A71">
        <w:rPr>
          <w:rFonts w:cs="Arial"/>
          <w:lang w:val="ru-RU"/>
        </w:rPr>
        <w:t xml:space="preserve">, </w:t>
      </w:r>
      <w:r w:rsidRPr="00636A71">
        <w:t>да обезбеди</w:t>
      </w:r>
      <w:r w:rsidRPr="00636A71">
        <w:rPr>
          <w:rFonts w:cs="Arial"/>
        </w:rPr>
        <w:t xml:space="preserve"> податоци дека </w:t>
      </w:r>
      <w:r w:rsidRPr="00636A71">
        <w:rPr>
          <w:rFonts w:cs="Arial"/>
          <w:lang w:val="ru-RU"/>
        </w:rPr>
        <w:t xml:space="preserve"> корисникот</w:t>
      </w:r>
      <w:r w:rsidRPr="00636A71">
        <w:rPr>
          <w:color w:val="000000"/>
        </w:rPr>
        <w:t xml:space="preserve"> на </w:t>
      </w:r>
      <w:r w:rsidRPr="00636A71">
        <w:rPr>
          <w:b/>
          <w:color w:val="000000"/>
        </w:rPr>
        <w:t xml:space="preserve">правото на социјална сигурност за старите лица </w:t>
      </w:r>
      <w:r w:rsidRPr="00636A71">
        <w:rPr>
          <w:rFonts w:cs="Arial"/>
          <w:lang w:val="ru-RU"/>
        </w:rPr>
        <w:t>и неговиот брачен другар, или лице со кое живее во вонбрачна заедница</w:t>
      </w:r>
      <w:r w:rsidRPr="00636A71">
        <w:rPr>
          <w:rFonts w:cs="Arial"/>
        </w:rPr>
        <w:t xml:space="preserve">, не поседува </w:t>
      </w:r>
      <w:r w:rsidRPr="00636A71">
        <w:t xml:space="preserve">регистрирано моторно возило и во зависност од утврдената фактичка состојба  доколку за тоа има потреба да донесе ново соодветно решение, </w:t>
      </w:r>
      <w:r w:rsidRPr="00636A71">
        <w:rPr>
          <w:rFonts w:cs="Arial"/>
        </w:rPr>
        <w:t xml:space="preserve"> согласно </w:t>
      </w:r>
      <w:r w:rsidRPr="00636A71">
        <w:t>член 9, член 10 став 1 алинеја 1 и 2 од Законот</w:t>
      </w:r>
      <w:r w:rsidRPr="00636A71">
        <w:rPr>
          <w:b/>
          <w:color w:val="000000"/>
          <w:lang w:val="ru-RU"/>
        </w:rPr>
        <w:t xml:space="preserve"> </w:t>
      </w:r>
      <w:r w:rsidRPr="00636A71">
        <w:rPr>
          <w:color w:val="000000"/>
          <w:lang w:val="ru-RU"/>
        </w:rPr>
        <w:t>за социјална сигурност за старите лица</w:t>
      </w:r>
      <w:r w:rsidRPr="00636A71">
        <w:t xml:space="preserve"> и член 4 став 1 точка 4 </w:t>
      </w:r>
      <w:r w:rsidRPr="00636A71">
        <w:rPr>
          <w:rFonts w:cs="Arial"/>
          <w:color w:val="000000"/>
        </w:rPr>
        <w:t>и</w:t>
      </w:r>
      <w:r w:rsidRPr="00636A71">
        <w:rPr>
          <w:color w:val="000000"/>
        </w:rPr>
        <w:t xml:space="preserve"> член 6 став 1 точка 11 од Правилникот за начинот на утврдување на состојбата и видот на приходите, имотот и имотните права на подносителот и неговиот брачен другар или лице кое живее во вонбрачна заедница, образецот на барањето и потребната документација за остварување на правото на социјална сигурност за старите лица  („Службен весник на Република Северна Македонија” </w:t>
      </w:r>
      <w:r w:rsidRPr="00636A71">
        <w:rPr>
          <w:lang w:val="ru-RU"/>
        </w:rPr>
        <w:t>број 109/2019, 188/19, 192/20</w:t>
      </w:r>
      <w:r w:rsidRPr="00636A71">
        <w:rPr>
          <w:color w:val="000000"/>
        </w:rPr>
        <w:t>).</w:t>
      </w:r>
    </w:p>
    <w:p w:rsidR="00381129" w:rsidRPr="00636A71" w:rsidRDefault="00381129" w:rsidP="00D157FB">
      <w:pPr>
        <w:ind w:firstLine="720"/>
        <w:jc w:val="both"/>
        <w:rPr>
          <w:rFonts w:cs="StobiSerif Regular"/>
          <w:b/>
          <w:bCs/>
          <w:color w:val="000000"/>
        </w:rPr>
      </w:pPr>
      <w:r w:rsidRPr="00636A71">
        <w:rPr>
          <w:rFonts w:cs="StobiSerif Regular"/>
          <w:b/>
          <w:bCs/>
          <w:color w:val="000000"/>
        </w:rPr>
        <w:t>Рокот за извршување на изречен</w:t>
      </w:r>
      <w:r>
        <w:rPr>
          <w:rFonts w:cs="StobiSerif Regular"/>
          <w:b/>
          <w:bCs/>
          <w:color w:val="000000"/>
        </w:rPr>
        <w:t xml:space="preserve">ата инспекциска мерка изнесува </w:t>
      </w:r>
      <w:r w:rsidRPr="00BF70AE">
        <w:rPr>
          <w:rFonts w:cs="StobiSerif Regular"/>
          <w:b/>
          <w:bCs/>
          <w:color w:val="000000"/>
          <w:lang w:val="ru-RU"/>
        </w:rPr>
        <w:t>6</w:t>
      </w:r>
      <w:r w:rsidRPr="00636A71">
        <w:rPr>
          <w:rFonts w:cs="StobiSerif Regular"/>
          <w:b/>
          <w:bCs/>
          <w:color w:val="000000"/>
        </w:rPr>
        <w:t>0 дена од приемот на решението и постојано.</w:t>
      </w:r>
    </w:p>
    <w:p w:rsidR="00381129" w:rsidRPr="00BF70AE" w:rsidRDefault="00381129" w:rsidP="00C76CFC">
      <w:pPr>
        <w:pStyle w:val="ObrListBr1"/>
        <w:numPr>
          <w:ilvl w:val="0"/>
          <w:numId w:val="0"/>
        </w:numPr>
        <w:tabs>
          <w:tab w:val="left" w:pos="1080"/>
        </w:tabs>
        <w:ind w:firstLine="180"/>
        <w:rPr>
          <w:rFonts w:ascii="StobiSerif Regular" w:hAnsi="StobiSerif Regular" w:cs="StobiSerif Regular"/>
          <w:bCs/>
          <w:lang w:val="ru-RU"/>
        </w:rPr>
      </w:pPr>
      <w:r>
        <w:rPr>
          <w:rFonts w:ascii="StobiSerif Regular" w:hAnsi="StobiSerif Regular" w:cs="Arial"/>
          <w:color w:val="auto"/>
          <w:lang w:val="ru-RU"/>
        </w:rPr>
        <w:t xml:space="preserve">           </w:t>
      </w:r>
      <w:r w:rsidRPr="00636A71">
        <w:rPr>
          <w:rFonts w:ascii="StobiSerif Regular" w:hAnsi="StobiSerif Regular" w:cs="Arial"/>
          <w:lang w:val="ru-RU"/>
        </w:rPr>
        <w:t>3.</w:t>
      </w:r>
      <w:r w:rsidRPr="00BF70AE">
        <w:rPr>
          <w:rFonts w:ascii="StobiSerif Regular" w:hAnsi="StobiSerif Regular" w:cs="Arial"/>
          <w:lang w:val="ru-RU"/>
        </w:rPr>
        <w:t xml:space="preserve"> </w:t>
      </w:r>
      <w:r w:rsidRPr="00636A71">
        <w:rPr>
          <w:rFonts w:ascii="StobiSerif Regular" w:hAnsi="StobiSerif Regular" w:cs="Arial"/>
        </w:rPr>
        <w:t xml:space="preserve">Субјектот на инспекциски надзор е должен веднаш по истекот на рокот определен за извршување на инспекциската мерка, а најдоцна во рок од три дена, писмено да го извести </w:t>
      </w:r>
      <w:r w:rsidRPr="00636A71">
        <w:rPr>
          <w:rFonts w:ascii="StobiSerif Regular" w:hAnsi="StobiSerif Regular" w:cs="StobiSerif Regular"/>
          <w:bCs/>
        </w:rPr>
        <w:t>инспекторите дали се извршени инспекциските мерки</w:t>
      </w:r>
      <w:r w:rsidRPr="00636A71">
        <w:rPr>
          <w:rFonts w:ascii="StobiSerif Regular" w:hAnsi="StobiSerif Regular" w:cs="Arial"/>
        </w:rPr>
        <w:t>,</w:t>
      </w:r>
      <w:r w:rsidRPr="00636A71">
        <w:rPr>
          <w:rFonts w:ascii="StobiSerif Regular" w:hAnsi="StobiSerif Regular" w:cs="StobiSerif Regular"/>
          <w:bCs/>
        </w:rPr>
        <w:t xml:space="preserve"> согласно член 334 став 4 од Законот. </w:t>
      </w:r>
    </w:p>
    <w:p w:rsidR="00381129" w:rsidRPr="00636A71" w:rsidRDefault="00381129" w:rsidP="00691679">
      <w:pPr>
        <w:pStyle w:val="ObrText1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          </w:t>
      </w:r>
      <w:r w:rsidRPr="00636A71">
        <w:rPr>
          <w:rFonts w:ascii="StobiSerif Regular" w:hAnsi="StobiSerif Regular" w:cs="Arial"/>
          <w:lang w:val="ru-RU"/>
        </w:rPr>
        <w:t>4.</w:t>
      </w:r>
      <w:r w:rsidRPr="00636A71">
        <w:rPr>
          <w:rFonts w:ascii="StobiSerif Regular" w:hAnsi="StobiSerif Regular" w:cs="Arial"/>
        </w:rPr>
        <w:t>Жалбата изјавена против ова решение, не го одлага неговото извршување.</w:t>
      </w:r>
    </w:p>
    <w:p w:rsidR="00381129" w:rsidRPr="00636A71" w:rsidRDefault="00381129" w:rsidP="00560E65">
      <w:pPr>
        <w:ind w:left="2880" w:firstLine="720"/>
        <w:jc w:val="both"/>
        <w:rPr>
          <w:rFonts w:cs="Arial"/>
          <w:b/>
        </w:rPr>
      </w:pPr>
      <w:r w:rsidRPr="00636A71">
        <w:rPr>
          <w:rFonts w:cs="Arial"/>
          <w:b/>
        </w:rPr>
        <w:t>О б р а з л о ж е н и е</w:t>
      </w:r>
    </w:p>
    <w:p w:rsidR="00381129" w:rsidRPr="00636A71" w:rsidRDefault="00381129" w:rsidP="00BE296E">
      <w:pPr>
        <w:jc w:val="both"/>
      </w:pPr>
      <w:r w:rsidRPr="00636A71">
        <w:rPr>
          <w:rFonts w:cs="Arial"/>
        </w:rPr>
        <w:tab/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>
        <w:rPr>
          <w:rFonts w:cs="Arial"/>
        </w:rPr>
        <w:t>став 1 алинеја 3</w:t>
      </w:r>
      <w:r w:rsidRPr="00636A71">
        <w:rPr>
          <w:rFonts w:cs="Arial"/>
        </w:rPr>
        <w:t xml:space="preserve"> од Законот за социјалната заштита,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>преку инспекторот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>Соња Стефановска</w:t>
      </w:r>
      <w:r>
        <w:rPr>
          <w:rFonts w:cs="Arial"/>
        </w:rPr>
        <w:t xml:space="preserve"> </w:t>
      </w:r>
      <w:r w:rsidRPr="00636A71">
        <w:rPr>
          <w:rFonts w:cs="Arial"/>
        </w:rPr>
        <w:t>со службена легитимација 28-0010,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>изврши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>вонреден инспекциски надзор на ден 21</w:t>
      </w:r>
      <w:r>
        <w:rPr>
          <w:rFonts w:cs="Arial"/>
        </w:rPr>
        <w:t>.0</w:t>
      </w:r>
      <w:r w:rsidRPr="00636A71">
        <w:rPr>
          <w:rFonts w:cs="Arial"/>
        </w:rPr>
        <w:t xml:space="preserve">3.2024 година во </w:t>
      </w:r>
      <w:r w:rsidRPr="00636A71">
        <w:rPr>
          <w:rFonts w:cs="Arial"/>
          <w:lang w:val="ru-RU"/>
        </w:rPr>
        <w:t>ЈУМ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  <w:lang w:val="ru-RU"/>
        </w:rPr>
        <w:t xml:space="preserve">Центар за социјална работа </w:t>
      </w:r>
      <w:r w:rsidRPr="00636A71">
        <w:rPr>
          <w:rFonts w:cs="Arial"/>
        </w:rPr>
        <w:t>Прилеп,</w:t>
      </w:r>
      <w:r w:rsidRPr="00636A71">
        <w:rPr>
          <w:rFonts w:cs="Arial"/>
          <w:lang w:val="ru-RU"/>
        </w:rPr>
        <w:t xml:space="preserve"> со седиште во</w:t>
      </w:r>
      <w:r w:rsidRPr="00BF70AE">
        <w:rPr>
          <w:rFonts w:cs="Arial"/>
          <w:lang w:val="ru-RU"/>
        </w:rPr>
        <w:t xml:space="preserve"> </w:t>
      </w:r>
      <w:r w:rsidRPr="00636A71">
        <w:rPr>
          <w:lang w:val="ru-RU"/>
        </w:rPr>
        <w:t>Прилеп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  <w:color w:val="000000"/>
          <w:shd w:val="clear" w:color="auto" w:fill="FFFFFF"/>
        </w:rPr>
        <w:t>ул. </w:t>
      </w:r>
      <w:r w:rsidRPr="00636A71">
        <w:rPr>
          <w:lang w:val="ru-RU"/>
        </w:rPr>
        <w:t>Стеван Апостолоски број 17 Прилеп</w:t>
      </w:r>
      <w:r w:rsidRPr="00636A71">
        <w:rPr>
          <w:rFonts w:cs="Arial"/>
        </w:rPr>
        <w:t xml:space="preserve">, застапуван од ВД Директорот  </w:t>
      </w:r>
      <w:r w:rsidRPr="00636A71">
        <w:t>Тање Тренкоска Алексоска</w:t>
      </w:r>
      <w:r w:rsidRPr="00BF70AE">
        <w:rPr>
          <w:color w:val="000000"/>
          <w:lang w:val="ru-RU"/>
        </w:rPr>
        <w:t xml:space="preserve"> </w:t>
      </w:r>
      <w:r w:rsidRPr="00636A71">
        <w:rPr>
          <w:rFonts w:cs="Arial"/>
        </w:rPr>
        <w:t>и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 xml:space="preserve">состави Записник број Уп1 16-114 од 22.03.2024 година, во кој се констатирани 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>недостатоци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 xml:space="preserve"> и</w:t>
      </w:r>
      <w:r w:rsidRPr="00BF70AE">
        <w:rPr>
          <w:rFonts w:cs="Arial"/>
          <w:lang w:val="ru-RU"/>
        </w:rPr>
        <w:t xml:space="preserve"> </w:t>
      </w:r>
      <w:r w:rsidRPr="00636A71">
        <w:rPr>
          <w:rFonts w:cs="Arial"/>
        </w:rPr>
        <w:t xml:space="preserve"> неправилности во постапката за остварување и користење на правото на гарантирана минимална помош и </w:t>
      </w:r>
      <w:r w:rsidRPr="00636A71">
        <w:rPr>
          <w:color w:val="000000"/>
        </w:rPr>
        <w:t>правото на социјална сигурност за старите лица.</w:t>
      </w:r>
    </w:p>
    <w:p w:rsidR="00381129" w:rsidRPr="00636A71" w:rsidRDefault="00381129" w:rsidP="00EE4F3A">
      <w:pPr>
        <w:ind w:firstLine="720"/>
        <w:jc w:val="both"/>
        <w:rPr>
          <w:rFonts w:cs="StobiSerif Regular"/>
          <w:color w:val="000000"/>
        </w:rPr>
      </w:pPr>
      <w:r w:rsidRPr="00636A71">
        <w:rPr>
          <w:color w:val="000000"/>
        </w:rPr>
        <w:t>  </w:t>
      </w:r>
      <w:r w:rsidRPr="00636A71">
        <w:rPr>
          <w:rFonts w:cs="StobiSerif Regular"/>
          <w:color w:val="000000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381129" w:rsidRPr="00636A71" w:rsidRDefault="00381129" w:rsidP="00EE4F3A">
      <w:pPr>
        <w:ind w:firstLine="720"/>
        <w:jc w:val="both"/>
      </w:pPr>
      <w:r w:rsidRPr="00636A71"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381129" w:rsidRPr="00636A71" w:rsidRDefault="00381129" w:rsidP="006C335F">
      <w:pPr>
        <w:ind w:firstLine="720"/>
        <w:jc w:val="both"/>
        <w:rPr>
          <w:rFonts w:cs="Arial"/>
        </w:rPr>
      </w:pPr>
      <w:r w:rsidRPr="00636A71">
        <w:rPr>
          <w:rFonts w:cs="Arial"/>
        </w:rPr>
        <w:t>Врз основа на изнесеното се одлучи како во диспозитивот на ова решение.</w:t>
      </w:r>
    </w:p>
    <w:p w:rsidR="00381129" w:rsidRPr="00636A71" w:rsidRDefault="00381129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 w:rsidRPr="00636A71">
        <w:rPr>
          <w:rFonts w:cs="Arial"/>
          <w:b/>
        </w:rPr>
        <w:t xml:space="preserve">Правна поука: </w:t>
      </w:r>
      <w:r w:rsidRPr="00636A71"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381129" w:rsidRPr="00636A71" w:rsidRDefault="00381129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 w:rsidRPr="00636A71"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381129" w:rsidRPr="00636A71" w:rsidRDefault="00381129" w:rsidP="00BE68A3">
      <w:pPr>
        <w:pStyle w:val="ObrPouka"/>
        <w:ind w:firstLine="720"/>
        <w:rPr>
          <w:rFonts w:ascii="StobiSerif Regular" w:hAnsi="StobiSerif Regular" w:cs="Arial"/>
        </w:rPr>
      </w:pPr>
      <w:r w:rsidRPr="00636A71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заштита на децата, под број</w:t>
      </w:r>
      <w:r>
        <w:rPr>
          <w:rFonts w:ascii="StobiSerif Regular" w:hAnsi="StobiSerif Regular" w:cs="Arial"/>
        </w:rPr>
        <w:t xml:space="preserve"> УП1 16-114 од </w:t>
      </w:r>
      <w:r w:rsidRPr="00BF70AE">
        <w:rPr>
          <w:rFonts w:ascii="StobiSerif Regular" w:hAnsi="StobiSerif Regular" w:cs="Arial"/>
          <w:lang w:val="ru-RU"/>
        </w:rPr>
        <w:t>01</w:t>
      </w:r>
      <w:r>
        <w:rPr>
          <w:rFonts w:ascii="StobiSerif Regular" w:hAnsi="StobiSerif Regular" w:cs="Arial"/>
        </w:rPr>
        <w:t>.0</w:t>
      </w:r>
      <w:r w:rsidRPr="00BF70AE">
        <w:rPr>
          <w:rFonts w:ascii="StobiSerif Regular" w:hAnsi="StobiSerif Regular" w:cs="Arial"/>
          <w:lang w:val="ru-RU"/>
        </w:rPr>
        <w:t>4</w:t>
      </w:r>
      <w:r w:rsidRPr="00636A71">
        <w:rPr>
          <w:rFonts w:ascii="StobiSerif Regular" w:hAnsi="StobiSerif Regular" w:cs="Arial"/>
        </w:rPr>
        <w:t>.2024.</w:t>
      </w:r>
    </w:p>
    <w:p w:rsidR="00381129" w:rsidRDefault="00381129" w:rsidP="00F6138B">
      <w:pPr>
        <w:pStyle w:val="Signature"/>
        <w:ind w:left="2160" w:firstLine="720"/>
        <w:rPr>
          <w:rFonts w:ascii="StobiSerif Regular" w:hAnsi="StobiSerif Regular" w:cs="Arial"/>
          <w:b/>
        </w:rPr>
      </w:pPr>
      <w:bookmarkStart w:id="0" w:name="_GoBack"/>
      <w:bookmarkEnd w:id="0"/>
      <w:r w:rsidRPr="00636A71">
        <w:rPr>
          <w:rFonts w:ascii="StobiSerif Regular" w:hAnsi="StobiSerif Regular" w:cs="Arial"/>
          <w:b/>
        </w:rPr>
        <w:t>Инспектор за социјална заштита:</w:t>
      </w:r>
    </w:p>
    <w:p w:rsidR="00381129" w:rsidRPr="00636A71" w:rsidRDefault="00381129" w:rsidP="00F6138B">
      <w:pPr>
        <w:pStyle w:val="Signature"/>
        <w:ind w:left="2160" w:firstLine="720"/>
        <w:rPr>
          <w:rFonts w:ascii="StobiSerif Regular" w:hAnsi="StobiSerif Regular" w:cs="Arial"/>
          <w:b/>
        </w:rPr>
      </w:pPr>
    </w:p>
    <w:p w:rsidR="00381129" w:rsidRPr="00636A71" w:rsidRDefault="00381129" w:rsidP="00B50114">
      <w:pPr>
        <w:pStyle w:val="Signature"/>
        <w:ind w:left="2160" w:firstLine="720"/>
        <w:rPr>
          <w:rFonts w:ascii="StobiSerif Regular" w:hAnsi="StobiSerif Regular" w:cs="Arial"/>
        </w:rPr>
      </w:pPr>
      <w:r w:rsidRPr="00636A71">
        <w:rPr>
          <w:rFonts w:ascii="StobiSerif Regular" w:hAnsi="StobiSerif Regular" w:cs="Arial"/>
        </w:rPr>
        <w:t>Соња Стефановска</w:t>
      </w:r>
    </w:p>
    <w:p w:rsidR="00381129" w:rsidRPr="00636A71" w:rsidRDefault="00381129" w:rsidP="00224B32">
      <w:pPr>
        <w:pStyle w:val="Signature"/>
        <w:jc w:val="left"/>
        <w:rPr>
          <w:rFonts w:ascii="StobiSerif Regular" w:hAnsi="StobiSerif Regular" w:cs="Arial"/>
        </w:rPr>
      </w:pPr>
    </w:p>
    <w:p w:rsidR="00381129" w:rsidRPr="00636A71" w:rsidRDefault="00381129" w:rsidP="009923B4">
      <w:pPr>
        <w:pStyle w:val="Signature"/>
        <w:ind w:left="4770" w:hanging="450"/>
        <w:jc w:val="left"/>
        <w:rPr>
          <w:rFonts w:ascii="StobiSerif Regular" w:hAnsi="StobiSerif Regular" w:cs="Arial"/>
        </w:rPr>
      </w:pPr>
    </w:p>
    <w:p w:rsidR="00381129" w:rsidRPr="00EE36E9" w:rsidRDefault="00381129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381129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29" w:rsidRDefault="00381129" w:rsidP="00492A01">
      <w:pPr>
        <w:spacing w:after="0" w:line="240" w:lineRule="auto"/>
      </w:pPr>
      <w:r>
        <w:separator/>
      </w:r>
    </w:p>
  </w:endnote>
  <w:endnote w:type="continuationSeparator" w:id="0">
    <w:p w:rsidR="00381129" w:rsidRDefault="00381129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29" w:rsidRDefault="00381129" w:rsidP="00492A01">
      <w:pPr>
        <w:spacing w:after="0" w:line="240" w:lineRule="auto"/>
      </w:pPr>
      <w:r>
        <w:separator/>
      </w:r>
    </w:p>
  </w:footnote>
  <w:footnote w:type="continuationSeparator" w:id="0">
    <w:p w:rsidR="00381129" w:rsidRDefault="00381129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9" w:rsidRPr="00784844" w:rsidRDefault="00381129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9" w:rsidRPr="0004625C" w:rsidRDefault="003811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4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C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E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E3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4D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65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4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21A8"/>
    <w:multiLevelType w:val="hybridMultilevel"/>
    <w:tmpl w:val="BF1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83E49"/>
    <w:multiLevelType w:val="hybridMultilevel"/>
    <w:tmpl w:val="BD02847C"/>
    <w:lvl w:ilvl="0" w:tplc="042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4">
    <w:nsid w:val="3FE61CDA"/>
    <w:multiLevelType w:val="multilevel"/>
    <w:tmpl w:val="65B68A4E"/>
    <w:lvl w:ilvl="0">
      <w:start w:val="1"/>
      <w:numFmt w:val="decimal"/>
      <w:suff w:val="space"/>
      <w:lvlText w:val="%1)"/>
      <w:lvlJc w:val="left"/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E281A"/>
    <w:multiLevelType w:val="hybridMultilevel"/>
    <w:tmpl w:val="219CAE84"/>
    <w:lvl w:ilvl="0" w:tplc="087E0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E2DBB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C2F4E"/>
    <w:multiLevelType w:val="hybridMultilevel"/>
    <w:tmpl w:val="E722B9EC"/>
    <w:lvl w:ilvl="0" w:tplc="1744DB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A2DAD"/>
    <w:multiLevelType w:val="multilevel"/>
    <w:tmpl w:val="6AD8809A"/>
    <w:lvl w:ilvl="0">
      <w:start w:val="1"/>
      <w:numFmt w:val="decimal"/>
      <w:suff w:val="space"/>
      <w:lvlText w:val="Член %1"/>
      <w:lvlJc w:val="left"/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suff w:val="space"/>
      <w:lvlText w:val="(%2)"/>
      <w:lvlJc w:val="left"/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23E94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9"/>
  </w:num>
  <w:num w:numId="17">
    <w:abstractNumId w:val="7"/>
  </w:num>
  <w:num w:numId="18">
    <w:abstractNumId w:val="6"/>
  </w:num>
  <w:num w:numId="19">
    <w:abstractNumId w:val="9"/>
  </w:num>
  <w:num w:numId="20">
    <w:abstractNumId w:val="7"/>
  </w:num>
  <w:num w:numId="21">
    <w:abstractNumId w:val="6"/>
  </w:num>
  <w:num w:numId="22">
    <w:abstractNumId w:val="9"/>
  </w:num>
  <w:num w:numId="23">
    <w:abstractNumId w:val="7"/>
  </w:num>
  <w:num w:numId="24">
    <w:abstractNumId w:val="6"/>
  </w:num>
  <w:num w:numId="25">
    <w:abstractNumId w:val="20"/>
  </w:num>
  <w:num w:numId="26">
    <w:abstractNumId w:val="16"/>
  </w:num>
  <w:num w:numId="27">
    <w:abstractNumId w:val="10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12"/>
  </w:num>
  <w:num w:numId="33">
    <w:abstractNumId w:val="9"/>
  </w:num>
  <w:num w:numId="34">
    <w:abstractNumId w:val="9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14"/>
  </w:num>
  <w:num w:numId="40">
    <w:abstractNumId w:val="14"/>
  </w:num>
  <w:num w:numId="41">
    <w:abstractNumId w:val="18"/>
  </w:num>
  <w:num w:numId="42">
    <w:abstractNumId w:val="13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21"/>
  </w:num>
  <w:num w:numId="51">
    <w:abstractNumId w:val="17"/>
  </w:num>
  <w:num w:numId="52">
    <w:abstractNumId w:val="14"/>
  </w:num>
  <w:num w:numId="5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7"/>
    <w:rsid w:val="00001846"/>
    <w:rsid w:val="000034ED"/>
    <w:rsid w:val="00003742"/>
    <w:rsid w:val="00003CBC"/>
    <w:rsid w:val="00025DE4"/>
    <w:rsid w:val="0002601A"/>
    <w:rsid w:val="00040E24"/>
    <w:rsid w:val="00041EB3"/>
    <w:rsid w:val="0004625C"/>
    <w:rsid w:val="00053A2E"/>
    <w:rsid w:val="000553E5"/>
    <w:rsid w:val="000B2779"/>
    <w:rsid w:val="000C2946"/>
    <w:rsid w:val="000C2E67"/>
    <w:rsid w:val="000C485F"/>
    <w:rsid w:val="000D5378"/>
    <w:rsid w:val="000D5ECA"/>
    <w:rsid w:val="000E61DF"/>
    <w:rsid w:val="000E763B"/>
    <w:rsid w:val="00120F91"/>
    <w:rsid w:val="00126F05"/>
    <w:rsid w:val="0013073C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4DB"/>
    <w:rsid w:val="0017270D"/>
    <w:rsid w:val="00174804"/>
    <w:rsid w:val="00175B5F"/>
    <w:rsid w:val="0018147F"/>
    <w:rsid w:val="00186A5B"/>
    <w:rsid w:val="00186B3B"/>
    <w:rsid w:val="001B04DF"/>
    <w:rsid w:val="001B1967"/>
    <w:rsid w:val="001B603C"/>
    <w:rsid w:val="001C79FB"/>
    <w:rsid w:val="001D4EB1"/>
    <w:rsid w:val="001D6651"/>
    <w:rsid w:val="001E3A67"/>
    <w:rsid w:val="001E551F"/>
    <w:rsid w:val="00201F7E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616EE"/>
    <w:rsid w:val="00263D05"/>
    <w:rsid w:val="00263F45"/>
    <w:rsid w:val="002831B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6292"/>
    <w:rsid w:val="002C6892"/>
    <w:rsid w:val="002D1704"/>
    <w:rsid w:val="002D76EF"/>
    <w:rsid w:val="002E4F7A"/>
    <w:rsid w:val="002F0B2C"/>
    <w:rsid w:val="00301649"/>
    <w:rsid w:val="003023BC"/>
    <w:rsid w:val="00305C19"/>
    <w:rsid w:val="003079AC"/>
    <w:rsid w:val="0032604F"/>
    <w:rsid w:val="00340D12"/>
    <w:rsid w:val="003434C0"/>
    <w:rsid w:val="00343A58"/>
    <w:rsid w:val="00373679"/>
    <w:rsid w:val="003753DB"/>
    <w:rsid w:val="00381129"/>
    <w:rsid w:val="00384D8C"/>
    <w:rsid w:val="00387A89"/>
    <w:rsid w:val="00395F49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0606"/>
    <w:rsid w:val="0044077F"/>
    <w:rsid w:val="00441EB2"/>
    <w:rsid w:val="004460A4"/>
    <w:rsid w:val="0044748D"/>
    <w:rsid w:val="00447C57"/>
    <w:rsid w:val="0045220E"/>
    <w:rsid w:val="00456508"/>
    <w:rsid w:val="00464732"/>
    <w:rsid w:val="0047002F"/>
    <w:rsid w:val="00490ADE"/>
    <w:rsid w:val="00492A01"/>
    <w:rsid w:val="00494BA0"/>
    <w:rsid w:val="004A407F"/>
    <w:rsid w:val="004B2989"/>
    <w:rsid w:val="004C0FB6"/>
    <w:rsid w:val="004C1204"/>
    <w:rsid w:val="004D7373"/>
    <w:rsid w:val="004E0DE8"/>
    <w:rsid w:val="00526663"/>
    <w:rsid w:val="00526DB2"/>
    <w:rsid w:val="00527091"/>
    <w:rsid w:val="00532BB6"/>
    <w:rsid w:val="00533DDE"/>
    <w:rsid w:val="005354EF"/>
    <w:rsid w:val="00540B84"/>
    <w:rsid w:val="00552FCD"/>
    <w:rsid w:val="00560E65"/>
    <w:rsid w:val="005638C6"/>
    <w:rsid w:val="00580858"/>
    <w:rsid w:val="00581399"/>
    <w:rsid w:val="00593242"/>
    <w:rsid w:val="005960A8"/>
    <w:rsid w:val="005A1023"/>
    <w:rsid w:val="005A7C84"/>
    <w:rsid w:val="005B3076"/>
    <w:rsid w:val="005B7998"/>
    <w:rsid w:val="005C1DA5"/>
    <w:rsid w:val="005D158E"/>
    <w:rsid w:val="005D4B38"/>
    <w:rsid w:val="005E142C"/>
    <w:rsid w:val="005F5784"/>
    <w:rsid w:val="00602BE3"/>
    <w:rsid w:val="0061412C"/>
    <w:rsid w:val="00625F04"/>
    <w:rsid w:val="00631BE9"/>
    <w:rsid w:val="00636A71"/>
    <w:rsid w:val="00647C2E"/>
    <w:rsid w:val="00650309"/>
    <w:rsid w:val="006533D4"/>
    <w:rsid w:val="00654928"/>
    <w:rsid w:val="006616D3"/>
    <w:rsid w:val="00663F60"/>
    <w:rsid w:val="006745A2"/>
    <w:rsid w:val="006856DD"/>
    <w:rsid w:val="00685A12"/>
    <w:rsid w:val="006902D8"/>
    <w:rsid w:val="00691679"/>
    <w:rsid w:val="0069413D"/>
    <w:rsid w:val="006A27EE"/>
    <w:rsid w:val="006A7B30"/>
    <w:rsid w:val="006B0486"/>
    <w:rsid w:val="006B4CBD"/>
    <w:rsid w:val="006B58B3"/>
    <w:rsid w:val="006B597B"/>
    <w:rsid w:val="006B659C"/>
    <w:rsid w:val="006C2051"/>
    <w:rsid w:val="006C335F"/>
    <w:rsid w:val="006C71A1"/>
    <w:rsid w:val="006D19AD"/>
    <w:rsid w:val="006D7F2F"/>
    <w:rsid w:val="0070273D"/>
    <w:rsid w:val="00705684"/>
    <w:rsid w:val="00707B2B"/>
    <w:rsid w:val="007140A9"/>
    <w:rsid w:val="00730D78"/>
    <w:rsid w:val="007454B7"/>
    <w:rsid w:val="00746276"/>
    <w:rsid w:val="00751429"/>
    <w:rsid w:val="00752D58"/>
    <w:rsid w:val="00760CCF"/>
    <w:rsid w:val="007703C5"/>
    <w:rsid w:val="00783FA8"/>
    <w:rsid w:val="00784844"/>
    <w:rsid w:val="007A052B"/>
    <w:rsid w:val="007A37CF"/>
    <w:rsid w:val="007B155B"/>
    <w:rsid w:val="007B1FC3"/>
    <w:rsid w:val="007B7467"/>
    <w:rsid w:val="007C1356"/>
    <w:rsid w:val="007C6CD4"/>
    <w:rsid w:val="007D16E3"/>
    <w:rsid w:val="007D2C5F"/>
    <w:rsid w:val="007D6172"/>
    <w:rsid w:val="007E0E8D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476A1"/>
    <w:rsid w:val="00850057"/>
    <w:rsid w:val="00850AE7"/>
    <w:rsid w:val="0085413F"/>
    <w:rsid w:val="0087099E"/>
    <w:rsid w:val="008740A1"/>
    <w:rsid w:val="00874313"/>
    <w:rsid w:val="00882C4E"/>
    <w:rsid w:val="00883521"/>
    <w:rsid w:val="00893F35"/>
    <w:rsid w:val="008A0876"/>
    <w:rsid w:val="008A0D1A"/>
    <w:rsid w:val="008B14A8"/>
    <w:rsid w:val="008B2566"/>
    <w:rsid w:val="008B3201"/>
    <w:rsid w:val="008B4C66"/>
    <w:rsid w:val="008C26A2"/>
    <w:rsid w:val="008C6E2F"/>
    <w:rsid w:val="008D2665"/>
    <w:rsid w:val="008D2828"/>
    <w:rsid w:val="008D3E6C"/>
    <w:rsid w:val="008D60D5"/>
    <w:rsid w:val="008E0617"/>
    <w:rsid w:val="008F0C02"/>
    <w:rsid w:val="0090166D"/>
    <w:rsid w:val="0090198E"/>
    <w:rsid w:val="00903E5B"/>
    <w:rsid w:val="0090553F"/>
    <w:rsid w:val="009141DB"/>
    <w:rsid w:val="009146FE"/>
    <w:rsid w:val="0091475A"/>
    <w:rsid w:val="00915DE4"/>
    <w:rsid w:val="009224BF"/>
    <w:rsid w:val="0092461C"/>
    <w:rsid w:val="00924885"/>
    <w:rsid w:val="00931F77"/>
    <w:rsid w:val="00935B1A"/>
    <w:rsid w:val="0094113F"/>
    <w:rsid w:val="00944006"/>
    <w:rsid w:val="009531DD"/>
    <w:rsid w:val="00955DAD"/>
    <w:rsid w:val="00962D6F"/>
    <w:rsid w:val="00964A71"/>
    <w:rsid w:val="009654C6"/>
    <w:rsid w:val="00972E1A"/>
    <w:rsid w:val="00974C88"/>
    <w:rsid w:val="00976FE0"/>
    <w:rsid w:val="00980FBE"/>
    <w:rsid w:val="009818BB"/>
    <w:rsid w:val="009850B1"/>
    <w:rsid w:val="009863C7"/>
    <w:rsid w:val="00991C18"/>
    <w:rsid w:val="009923B4"/>
    <w:rsid w:val="009A0C21"/>
    <w:rsid w:val="009A1A77"/>
    <w:rsid w:val="009A6511"/>
    <w:rsid w:val="009C0132"/>
    <w:rsid w:val="009D3FEE"/>
    <w:rsid w:val="009D7DAC"/>
    <w:rsid w:val="009F7AE4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4B60"/>
    <w:rsid w:val="00A46DD2"/>
    <w:rsid w:val="00A47639"/>
    <w:rsid w:val="00A5640E"/>
    <w:rsid w:val="00A66623"/>
    <w:rsid w:val="00A67F61"/>
    <w:rsid w:val="00A712A0"/>
    <w:rsid w:val="00A87965"/>
    <w:rsid w:val="00A94909"/>
    <w:rsid w:val="00A9605C"/>
    <w:rsid w:val="00AA448E"/>
    <w:rsid w:val="00AA7C92"/>
    <w:rsid w:val="00AB730A"/>
    <w:rsid w:val="00AC1CA6"/>
    <w:rsid w:val="00AD2118"/>
    <w:rsid w:val="00AD2C1E"/>
    <w:rsid w:val="00AE0014"/>
    <w:rsid w:val="00AE2672"/>
    <w:rsid w:val="00AE5B61"/>
    <w:rsid w:val="00AF2F1D"/>
    <w:rsid w:val="00B01096"/>
    <w:rsid w:val="00B16460"/>
    <w:rsid w:val="00B17374"/>
    <w:rsid w:val="00B30EE9"/>
    <w:rsid w:val="00B42F47"/>
    <w:rsid w:val="00B450F5"/>
    <w:rsid w:val="00B47C34"/>
    <w:rsid w:val="00B50114"/>
    <w:rsid w:val="00B526EC"/>
    <w:rsid w:val="00B5506F"/>
    <w:rsid w:val="00BA029E"/>
    <w:rsid w:val="00BA2F35"/>
    <w:rsid w:val="00BA353C"/>
    <w:rsid w:val="00BB31E2"/>
    <w:rsid w:val="00BC0810"/>
    <w:rsid w:val="00BC71A0"/>
    <w:rsid w:val="00BD0E6D"/>
    <w:rsid w:val="00BD2EC7"/>
    <w:rsid w:val="00BE0C3E"/>
    <w:rsid w:val="00BE1D00"/>
    <w:rsid w:val="00BE296E"/>
    <w:rsid w:val="00BE68A3"/>
    <w:rsid w:val="00BF1FBD"/>
    <w:rsid w:val="00BF307F"/>
    <w:rsid w:val="00BF70AE"/>
    <w:rsid w:val="00BF72F6"/>
    <w:rsid w:val="00C11079"/>
    <w:rsid w:val="00C129A7"/>
    <w:rsid w:val="00C168D0"/>
    <w:rsid w:val="00C4431C"/>
    <w:rsid w:val="00C46BC1"/>
    <w:rsid w:val="00C46FCE"/>
    <w:rsid w:val="00C56627"/>
    <w:rsid w:val="00C56D51"/>
    <w:rsid w:val="00C67DB7"/>
    <w:rsid w:val="00C74E2D"/>
    <w:rsid w:val="00C76CFC"/>
    <w:rsid w:val="00C808AF"/>
    <w:rsid w:val="00C910B5"/>
    <w:rsid w:val="00CA3E2A"/>
    <w:rsid w:val="00CA3F68"/>
    <w:rsid w:val="00CA7717"/>
    <w:rsid w:val="00CB0BEC"/>
    <w:rsid w:val="00CB24C3"/>
    <w:rsid w:val="00CB5A66"/>
    <w:rsid w:val="00CB68F8"/>
    <w:rsid w:val="00CB74F0"/>
    <w:rsid w:val="00CB7E8A"/>
    <w:rsid w:val="00CC083C"/>
    <w:rsid w:val="00CC2765"/>
    <w:rsid w:val="00CC5FCE"/>
    <w:rsid w:val="00CD6AE9"/>
    <w:rsid w:val="00CE1EE1"/>
    <w:rsid w:val="00CF1FA5"/>
    <w:rsid w:val="00CF34FF"/>
    <w:rsid w:val="00D00A5A"/>
    <w:rsid w:val="00D02351"/>
    <w:rsid w:val="00D02AEF"/>
    <w:rsid w:val="00D032D6"/>
    <w:rsid w:val="00D06AA7"/>
    <w:rsid w:val="00D157FB"/>
    <w:rsid w:val="00D16B07"/>
    <w:rsid w:val="00D366E6"/>
    <w:rsid w:val="00D3742E"/>
    <w:rsid w:val="00D43F88"/>
    <w:rsid w:val="00D447F2"/>
    <w:rsid w:val="00D505B2"/>
    <w:rsid w:val="00D57E4D"/>
    <w:rsid w:val="00D61EBD"/>
    <w:rsid w:val="00D67B1D"/>
    <w:rsid w:val="00D81566"/>
    <w:rsid w:val="00D82066"/>
    <w:rsid w:val="00D83EC6"/>
    <w:rsid w:val="00D97C88"/>
    <w:rsid w:val="00DC1C45"/>
    <w:rsid w:val="00DC688D"/>
    <w:rsid w:val="00DD1A61"/>
    <w:rsid w:val="00DD1D9F"/>
    <w:rsid w:val="00DD5595"/>
    <w:rsid w:val="00DF619C"/>
    <w:rsid w:val="00E002C2"/>
    <w:rsid w:val="00E05266"/>
    <w:rsid w:val="00E07C32"/>
    <w:rsid w:val="00E136F2"/>
    <w:rsid w:val="00E1626C"/>
    <w:rsid w:val="00E175AD"/>
    <w:rsid w:val="00E35AE2"/>
    <w:rsid w:val="00E45F0B"/>
    <w:rsid w:val="00E4609E"/>
    <w:rsid w:val="00E469E4"/>
    <w:rsid w:val="00E53924"/>
    <w:rsid w:val="00E56153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1D2"/>
    <w:rsid w:val="00ED51D5"/>
    <w:rsid w:val="00EE36E9"/>
    <w:rsid w:val="00EE3828"/>
    <w:rsid w:val="00EE4F3A"/>
    <w:rsid w:val="00F209E7"/>
    <w:rsid w:val="00F304D2"/>
    <w:rsid w:val="00F3115E"/>
    <w:rsid w:val="00F46507"/>
    <w:rsid w:val="00F550A5"/>
    <w:rsid w:val="00F6138B"/>
    <w:rsid w:val="00F639C9"/>
    <w:rsid w:val="00F64DE7"/>
    <w:rsid w:val="00F66A6B"/>
    <w:rsid w:val="00F66BCC"/>
    <w:rsid w:val="00F67F4F"/>
    <w:rsid w:val="00F73DC0"/>
    <w:rsid w:val="00F750D9"/>
    <w:rsid w:val="00F75F69"/>
    <w:rsid w:val="00F801EE"/>
    <w:rsid w:val="00FB54CC"/>
    <w:rsid w:val="00FC6EE9"/>
    <w:rsid w:val="00FC792D"/>
    <w:rsid w:val="00FD0D43"/>
    <w:rsid w:val="00FD2B47"/>
    <w:rsid w:val="00FE5C56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87A89"/>
    <w:pPr>
      <w:keepNext/>
      <w:numPr>
        <w:numId w:val="25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25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25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32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8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32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basedOn w:val="DefaultParagraphFont"/>
    <w:uiPriority w:val="99"/>
    <w:rsid w:val="007E0E8D"/>
    <w:rPr>
      <w:rFonts w:cs="Times New Roman"/>
    </w:rPr>
  </w:style>
  <w:style w:type="character" w:styleId="PageNumber">
    <w:name w:val="page number"/>
    <w:basedOn w:val="DefaultParagraphFont"/>
    <w:uiPriority w:val="99"/>
    <w:rsid w:val="00B01096"/>
    <w:rPr>
      <w:rFonts w:cs="Times New Roman"/>
    </w:rPr>
  </w:style>
  <w:style w:type="numbering" w:customStyle="1" w:styleId="a">
    <w:name w:val="Членови"/>
    <w:rsid w:val="00845A9B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4689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603</TotalTime>
  <Pages>3</Pages>
  <Words>942</Words>
  <Characters>5375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csr</cp:lastModifiedBy>
  <cp:revision>108</cp:revision>
  <cp:lastPrinted>2022-05-13T12:25:00Z</cp:lastPrinted>
  <dcterms:created xsi:type="dcterms:W3CDTF">2022-02-17T23:09:00Z</dcterms:created>
  <dcterms:modified xsi:type="dcterms:W3CDTF">2024-04-15T09:01:00Z</dcterms:modified>
</cp:coreProperties>
</file>